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059D" w14:textId="0AFD84FC" w:rsidR="00274679" w:rsidRDefault="00EA75C0">
      <w:pPr>
        <w:pStyle w:val="MonthYear"/>
      </w:pPr>
      <w:r>
        <w:t>October 2021</w:t>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274679" w14:paraId="7C888D73"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1AEC4249" w14:textId="77777777" w:rsidR="00274679" w:rsidRDefault="00EA75C0">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74B7B3DF" w14:textId="77777777" w:rsidR="00274679" w:rsidRDefault="00EA75C0">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67C6B8C" w14:textId="77777777" w:rsidR="00274679" w:rsidRDefault="00EA75C0">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2E36A550" w14:textId="77777777" w:rsidR="00274679" w:rsidRDefault="00EA75C0">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0170C489" w14:textId="77777777" w:rsidR="00274679" w:rsidRDefault="00EA75C0">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E306068" w14:textId="77777777" w:rsidR="00274679" w:rsidRDefault="00EA75C0">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00EF6F2C" w14:textId="77777777" w:rsidR="00274679" w:rsidRDefault="00EA75C0">
            <w:pPr>
              <w:pStyle w:val="Day"/>
            </w:pPr>
            <w:r>
              <w:t>Saturday</w:t>
            </w:r>
          </w:p>
        </w:tc>
      </w:tr>
      <w:tr w:rsidR="00274679" w14:paraId="51E3705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A763E6" w14:textId="7A33ED90" w:rsidR="00274679" w:rsidRDefault="00EA75C0">
            <w:pPr>
              <w:pStyle w:val="Date"/>
            </w:pPr>
            <w:r>
              <w:t xml:space="preserve">Club name:      </w:t>
            </w: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B03BF5" w14:textId="77777777" w:rsidR="00274679" w:rsidRDefault="00EA75C0">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F8F1D5" w14:textId="618E71B2" w:rsidR="00274679" w:rsidRDefault="00EA75C0">
            <w:pPr>
              <w:pStyle w:val="Date"/>
            </w:pPr>
            <w:r>
              <w:t>Total bags:</w:t>
            </w: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624B53" w14:textId="0525F9A4" w:rsidR="00274679" w:rsidRDefault="00EA75C0">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w:instrText>
            </w:r>
            <w:r>
              <w:instrText xml:space="preserve">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r>
              <w:t>Total bottles:</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F08BE9" w14:textId="77777777" w:rsidR="00274679" w:rsidRDefault="00EA75C0">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464E8" w14:textId="77777777" w:rsidR="00274679" w:rsidRDefault="00EA75C0">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end"/>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0FC41E" w14:textId="77777777" w:rsidR="00274679" w:rsidRDefault="00EA75C0">
            <w:pPr>
              <w:pStyle w:val="Date"/>
            </w:pPr>
            <w:r>
              <w:fldChar w:fldCharType="begin"/>
            </w:r>
            <w:r>
              <w:instrText xml:space="preserve"> IF </w:instrText>
            </w:r>
            <w:r>
              <w:fldChar w:fldCharType="begin"/>
            </w:r>
            <w:r>
              <w:instrText xml:space="preserve"> DocVariable Mo</w:instrText>
            </w:r>
            <w:r>
              <w:instrText xml:space="preserve">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274679" w14:paraId="2C1289E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7808F2" w14:textId="1CE6CDF7" w:rsidR="00274679" w:rsidRDefault="00274679">
            <w:pPr>
              <w:pStyle w:val="CalendarText"/>
            </w:pPr>
          </w:p>
          <w:p w14:paraId="5D7837D9" w14:textId="45254B7F" w:rsidR="00EA75C0" w:rsidRDefault="00EA75C0">
            <w:pPr>
              <w:pStyle w:val="CalendarText"/>
            </w:pPr>
            <w:r>
              <w:t>___________________</w:t>
            </w:r>
          </w:p>
          <w:p w14:paraId="1D599159" w14:textId="352DA0A1" w:rsidR="00EA75C0" w:rsidRDefault="00EA75C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66D8EA" w14:textId="77777777" w:rsidR="00274679" w:rsidRDefault="00274679">
            <w:pPr>
              <w:pStyle w:val="CalendarText"/>
            </w:pPr>
          </w:p>
          <w:p w14:paraId="1029D1B6" w14:textId="4655B1DC" w:rsidR="00EA75C0" w:rsidRDefault="00EA75C0">
            <w:pPr>
              <w:pStyle w:val="CalendarText"/>
            </w:pPr>
            <w:r>
              <w:t>__________________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937E7A" w14:textId="77777777" w:rsidR="00274679" w:rsidRDefault="00274679">
            <w:pPr>
              <w:pStyle w:val="CalendarText"/>
            </w:pPr>
          </w:p>
          <w:p w14:paraId="2F5EE672" w14:textId="258B6E82" w:rsidR="00EA75C0" w:rsidRDefault="00EA75C0">
            <w:pPr>
              <w:pStyle w:val="CalendarText"/>
            </w:pPr>
            <w:r>
              <w:t>___________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3E87" w14:textId="77777777" w:rsidR="00274679" w:rsidRDefault="00274679">
            <w:pPr>
              <w:pStyle w:val="CalendarText"/>
            </w:pPr>
          </w:p>
          <w:p w14:paraId="66BB6726" w14:textId="1ECC02AE" w:rsidR="00EA75C0" w:rsidRDefault="00EA75C0">
            <w:pPr>
              <w:pStyle w:val="CalendarText"/>
            </w:pPr>
            <w:r>
              <w:t>___________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70FE70" w14:textId="77777777" w:rsidR="00274679" w:rsidRDefault="00274679">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5C00D7" w14:textId="77777777" w:rsidR="00274679" w:rsidRDefault="00EA75C0">
            <w:pPr>
              <w:pStyle w:val="CalendarText"/>
              <w:rPr>
                <w:sz w:val="22"/>
              </w:rPr>
            </w:pPr>
            <w:r w:rsidRPr="00EA75C0">
              <w:rPr>
                <w:sz w:val="22"/>
              </w:rPr>
              <w:t>Bags</w:t>
            </w:r>
            <w:r>
              <w:rPr>
                <w:sz w:val="22"/>
              </w:rPr>
              <w:t xml:space="preserve"> _________</w:t>
            </w:r>
          </w:p>
          <w:p w14:paraId="0FDDDC2B" w14:textId="3D546EDD" w:rsidR="00EA75C0" w:rsidRPr="00EA75C0" w:rsidRDefault="00EA75C0">
            <w:pPr>
              <w:pStyle w:val="CalendarText"/>
              <w:rPr>
                <w:sz w:val="22"/>
              </w:rPr>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D430F4" w14:textId="77777777" w:rsidR="00EA75C0" w:rsidRDefault="00EA75C0" w:rsidP="00EA75C0">
            <w:pPr>
              <w:pStyle w:val="CalendarText"/>
              <w:rPr>
                <w:sz w:val="22"/>
              </w:rPr>
            </w:pPr>
            <w:r w:rsidRPr="00EA75C0">
              <w:rPr>
                <w:sz w:val="22"/>
              </w:rPr>
              <w:t>Bags</w:t>
            </w:r>
            <w:r>
              <w:rPr>
                <w:sz w:val="22"/>
              </w:rPr>
              <w:t xml:space="preserve"> _________</w:t>
            </w:r>
          </w:p>
          <w:p w14:paraId="4D540A0E" w14:textId="7866D169" w:rsidR="00274679" w:rsidRDefault="00EA75C0" w:rsidP="00EA75C0">
            <w:pPr>
              <w:pStyle w:val="CalendarText"/>
            </w:pPr>
            <w:proofErr w:type="gramStart"/>
            <w:r>
              <w:rPr>
                <w:sz w:val="22"/>
              </w:rPr>
              <w:t>Bottles  _</w:t>
            </w:r>
            <w:proofErr w:type="gramEnd"/>
            <w:r>
              <w:rPr>
                <w:sz w:val="22"/>
              </w:rPr>
              <w:t>______</w:t>
            </w:r>
          </w:p>
        </w:tc>
      </w:tr>
      <w:tr w:rsidR="00274679" w14:paraId="4F6F713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418CC7" w14:textId="77777777" w:rsidR="00274679" w:rsidRDefault="00EA75C0">
            <w:pPr>
              <w:pStyle w:val="Date"/>
            </w:pPr>
            <w:r>
              <w:fldChar w:fldCharType="begin"/>
            </w:r>
            <w:r>
              <w:instrText xml:space="preserve"> =G2+1 </w:instrText>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C2A608" w14:textId="77777777" w:rsidR="00274679" w:rsidRDefault="00EA75C0">
            <w:pPr>
              <w:pStyle w:val="Date"/>
            </w:pPr>
            <w:r>
              <w:fldChar w:fldCharType="begin"/>
            </w:r>
            <w:r>
              <w:instrText xml:space="preserve"> =A4+1 </w:instrText>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683E6D" w14:textId="77777777" w:rsidR="00274679" w:rsidRDefault="00EA75C0">
            <w:pPr>
              <w:pStyle w:val="Date"/>
            </w:pPr>
            <w:r>
              <w:fldChar w:fldCharType="begin"/>
            </w:r>
            <w:r>
              <w:instrText xml:space="preserve"> =B4+1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2F93F2" w14:textId="77777777" w:rsidR="00274679" w:rsidRDefault="00EA75C0">
            <w:pPr>
              <w:pStyle w:val="Date"/>
            </w:pPr>
            <w:r>
              <w:fldChar w:fldCharType="begin"/>
            </w:r>
            <w:r>
              <w:instrText xml:space="preserve"> =C4+1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4B752C" w14:textId="77777777" w:rsidR="00274679" w:rsidRDefault="00EA75C0">
            <w:pPr>
              <w:pStyle w:val="Date"/>
            </w:pPr>
            <w:r>
              <w:fldChar w:fldCharType="begin"/>
            </w:r>
            <w:r>
              <w:instrText xml:space="preserve"> =D4+1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ACCB0" w14:textId="77777777" w:rsidR="00274679" w:rsidRDefault="00EA75C0">
            <w:pPr>
              <w:pStyle w:val="Date"/>
            </w:pPr>
            <w:r>
              <w:fldChar w:fldCharType="begin"/>
            </w:r>
            <w:r>
              <w:instrText xml:space="preserve"> =E4+1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EB3C28" w14:textId="77777777" w:rsidR="00274679" w:rsidRDefault="00EA75C0">
            <w:pPr>
              <w:pStyle w:val="Date"/>
            </w:pPr>
            <w:r>
              <w:fldChar w:fldCharType="begin"/>
            </w:r>
            <w:r>
              <w:instrText xml:space="preserve"> =F4+1 </w:instrText>
            </w:r>
            <w:r>
              <w:fldChar w:fldCharType="separate"/>
            </w:r>
            <w:r>
              <w:rPr>
                <w:noProof/>
              </w:rPr>
              <w:t>9</w:t>
            </w:r>
            <w:r>
              <w:fldChar w:fldCharType="end"/>
            </w:r>
          </w:p>
        </w:tc>
      </w:tr>
      <w:tr w:rsidR="00274679" w14:paraId="323FEBB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7CA202" w14:textId="77777777" w:rsidR="00EA75C0" w:rsidRDefault="00EA75C0" w:rsidP="00EA75C0">
            <w:pPr>
              <w:pStyle w:val="CalendarText"/>
              <w:rPr>
                <w:sz w:val="22"/>
              </w:rPr>
            </w:pPr>
            <w:r w:rsidRPr="00EA75C0">
              <w:rPr>
                <w:sz w:val="22"/>
              </w:rPr>
              <w:t>Bags</w:t>
            </w:r>
            <w:r>
              <w:rPr>
                <w:sz w:val="22"/>
              </w:rPr>
              <w:t xml:space="preserve"> _________</w:t>
            </w:r>
          </w:p>
          <w:p w14:paraId="01565A84" w14:textId="175FD9C1"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1B52EF" w14:textId="77777777" w:rsidR="00EA75C0" w:rsidRDefault="00EA75C0" w:rsidP="00EA75C0">
            <w:pPr>
              <w:pStyle w:val="CalendarText"/>
              <w:rPr>
                <w:sz w:val="22"/>
              </w:rPr>
            </w:pPr>
            <w:r w:rsidRPr="00EA75C0">
              <w:rPr>
                <w:sz w:val="22"/>
              </w:rPr>
              <w:t>Bags</w:t>
            </w:r>
            <w:r>
              <w:rPr>
                <w:sz w:val="22"/>
              </w:rPr>
              <w:t xml:space="preserve"> _________</w:t>
            </w:r>
          </w:p>
          <w:p w14:paraId="68DB3B23" w14:textId="364995B5"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011666" w14:textId="77777777" w:rsidR="00EA75C0" w:rsidRDefault="00EA75C0" w:rsidP="00EA75C0">
            <w:pPr>
              <w:pStyle w:val="CalendarText"/>
              <w:rPr>
                <w:sz w:val="22"/>
              </w:rPr>
            </w:pPr>
            <w:r w:rsidRPr="00EA75C0">
              <w:rPr>
                <w:sz w:val="22"/>
              </w:rPr>
              <w:t>Bags</w:t>
            </w:r>
            <w:r>
              <w:rPr>
                <w:sz w:val="22"/>
              </w:rPr>
              <w:t xml:space="preserve"> _________</w:t>
            </w:r>
          </w:p>
          <w:p w14:paraId="3D78AEF8" w14:textId="04C51223"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BF1021" w14:textId="77777777" w:rsidR="00EA75C0" w:rsidRDefault="00EA75C0" w:rsidP="00EA75C0">
            <w:pPr>
              <w:pStyle w:val="CalendarText"/>
              <w:rPr>
                <w:sz w:val="22"/>
              </w:rPr>
            </w:pPr>
            <w:r w:rsidRPr="00EA75C0">
              <w:rPr>
                <w:sz w:val="22"/>
              </w:rPr>
              <w:t>Bags</w:t>
            </w:r>
            <w:r>
              <w:rPr>
                <w:sz w:val="22"/>
              </w:rPr>
              <w:t xml:space="preserve"> _________</w:t>
            </w:r>
          </w:p>
          <w:p w14:paraId="59DD2BB2" w14:textId="42DA90F6"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B27956" w14:textId="77777777" w:rsidR="00EA75C0" w:rsidRDefault="00EA75C0" w:rsidP="00EA75C0">
            <w:pPr>
              <w:pStyle w:val="CalendarText"/>
              <w:rPr>
                <w:sz w:val="22"/>
              </w:rPr>
            </w:pPr>
            <w:r w:rsidRPr="00EA75C0">
              <w:rPr>
                <w:sz w:val="22"/>
              </w:rPr>
              <w:t>Bags</w:t>
            </w:r>
            <w:r>
              <w:rPr>
                <w:sz w:val="22"/>
              </w:rPr>
              <w:t xml:space="preserve"> _________</w:t>
            </w:r>
          </w:p>
          <w:p w14:paraId="14E23012" w14:textId="2CE5D646"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5A02FD" w14:textId="77777777" w:rsidR="00EA75C0" w:rsidRDefault="00EA75C0" w:rsidP="00EA75C0">
            <w:pPr>
              <w:pStyle w:val="CalendarText"/>
              <w:rPr>
                <w:sz w:val="22"/>
              </w:rPr>
            </w:pPr>
            <w:r w:rsidRPr="00EA75C0">
              <w:rPr>
                <w:sz w:val="22"/>
              </w:rPr>
              <w:t>Bags</w:t>
            </w:r>
            <w:r>
              <w:rPr>
                <w:sz w:val="22"/>
              </w:rPr>
              <w:t xml:space="preserve"> _________</w:t>
            </w:r>
          </w:p>
          <w:p w14:paraId="445AE54D" w14:textId="0031694C"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A143BB" w14:textId="77777777" w:rsidR="00EA75C0" w:rsidRDefault="00EA75C0" w:rsidP="00EA75C0">
            <w:pPr>
              <w:pStyle w:val="CalendarText"/>
              <w:rPr>
                <w:sz w:val="22"/>
              </w:rPr>
            </w:pPr>
            <w:r w:rsidRPr="00EA75C0">
              <w:rPr>
                <w:sz w:val="22"/>
              </w:rPr>
              <w:t>Bags</w:t>
            </w:r>
            <w:r>
              <w:rPr>
                <w:sz w:val="22"/>
              </w:rPr>
              <w:t xml:space="preserve"> _________</w:t>
            </w:r>
          </w:p>
          <w:p w14:paraId="6E1B8EBD" w14:textId="7FB01C78" w:rsidR="00274679" w:rsidRDefault="00EA75C0" w:rsidP="00EA75C0">
            <w:pPr>
              <w:pStyle w:val="CalendarText"/>
            </w:pPr>
            <w:proofErr w:type="gramStart"/>
            <w:r>
              <w:rPr>
                <w:sz w:val="22"/>
              </w:rPr>
              <w:t>Bottles  _</w:t>
            </w:r>
            <w:proofErr w:type="gramEnd"/>
            <w:r>
              <w:rPr>
                <w:sz w:val="22"/>
              </w:rPr>
              <w:t>______</w:t>
            </w:r>
          </w:p>
        </w:tc>
      </w:tr>
      <w:tr w:rsidR="00274679" w14:paraId="1C03D8C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42731E" w14:textId="77777777" w:rsidR="00274679" w:rsidRDefault="00EA75C0">
            <w:pPr>
              <w:pStyle w:val="Date"/>
            </w:pPr>
            <w:r>
              <w:fldChar w:fldCharType="begin"/>
            </w:r>
            <w:r>
              <w:instrText xml:space="preserve"> =G4+1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47231B" w14:textId="77777777" w:rsidR="00274679" w:rsidRDefault="00EA75C0">
            <w:pPr>
              <w:pStyle w:val="Date"/>
            </w:pPr>
            <w:r>
              <w:fldChar w:fldCharType="begin"/>
            </w:r>
            <w:r>
              <w:instrText xml:space="preserve"> =A6+1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51AC182" w14:textId="77777777" w:rsidR="00274679" w:rsidRDefault="00EA75C0">
            <w:pPr>
              <w:pStyle w:val="Date"/>
            </w:pPr>
            <w:r>
              <w:fldChar w:fldCharType="begin"/>
            </w:r>
            <w:r>
              <w:instrText xml:space="preserve"> =B6+1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7E9E5A" w14:textId="77777777" w:rsidR="00274679" w:rsidRDefault="00EA75C0">
            <w:pPr>
              <w:pStyle w:val="Date"/>
            </w:pPr>
            <w:r>
              <w:fldChar w:fldCharType="begin"/>
            </w:r>
            <w:r>
              <w:instrText xml:space="preserve"> =C6+1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8D9B90" w14:textId="77777777" w:rsidR="00274679" w:rsidRDefault="00EA75C0">
            <w:pPr>
              <w:pStyle w:val="Date"/>
            </w:pPr>
            <w:r>
              <w:fldChar w:fldCharType="begin"/>
            </w:r>
            <w:r>
              <w:instrText xml:space="preserve"> =D6+1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95DE59" w14:textId="77777777" w:rsidR="00274679" w:rsidRDefault="00EA75C0">
            <w:pPr>
              <w:pStyle w:val="Date"/>
            </w:pPr>
            <w:r>
              <w:fldChar w:fldCharType="begin"/>
            </w:r>
            <w:r>
              <w:instrText xml:space="preserve"> =E6+1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7FB9B4" w14:textId="77777777" w:rsidR="00274679" w:rsidRDefault="00EA75C0">
            <w:pPr>
              <w:pStyle w:val="Date"/>
            </w:pPr>
            <w:r>
              <w:fldChar w:fldCharType="begin"/>
            </w:r>
            <w:r>
              <w:instrText xml:space="preserve"> =F6+1 </w:instrText>
            </w:r>
            <w:r>
              <w:fldChar w:fldCharType="separate"/>
            </w:r>
            <w:r>
              <w:rPr>
                <w:noProof/>
              </w:rPr>
              <w:t>16</w:t>
            </w:r>
            <w:r>
              <w:fldChar w:fldCharType="end"/>
            </w:r>
          </w:p>
        </w:tc>
      </w:tr>
      <w:tr w:rsidR="00274679" w14:paraId="70A098B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41375F" w14:textId="77777777" w:rsidR="00EA75C0" w:rsidRDefault="00EA75C0" w:rsidP="00EA75C0">
            <w:pPr>
              <w:pStyle w:val="CalendarText"/>
              <w:rPr>
                <w:sz w:val="22"/>
              </w:rPr>
            </w:pPr>
            <w:r w:rsidRPr="00EA75C0">
              <w:rPr>
                <w:sz w:val="22"/>
              </w:rPr>
              <w:t>Bags</w:t>
            </w:r>
            <w:r>
              <w:rPr>
                <w:sz w:val="22"/>
              </w:rPr>
              <w:t xml:space="preserve"> _________</w:t>
            </w:r>
          </w:p>
          <w:p w14:paraId="5AA102F8" w14:textId="3AF60104"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7C48BB" w14:textId="77777777" w:rsidR="00EA75C0" w:rsidRDefault="00EA75C0" w:rsidP="00EA75C0">
            <w:pPr>
              <w:pStyle w:val="CalendarText"/>
              <w:rPr>
                <w:sz w:val="22"/>
              </w:rPr>
            </w:pPr>
            <w:r w:rsidRPr="00EA75C0">
              <w:rPr>
                <w:sz w:val="22"/>
              </w:rPr>
              <w:t>Bags</w:t>
            </w:r>
            <w:r>
              <w:rPr>
                <w:sz w:val="22"/>
              </w:rPr>
              <w:t xml:space="preserve"> _________</w:t>
            </w:r>
          </w:p>
          <w:p w14:paraId="6DFBC8E8" w14:textId="25FF23CC"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80D183C" w14:textId="77777777" w:rsidR="00EA75C0" w:rsidRDefault="00EA75C0" w:rsidP="00EA75C0">
            <w:pPr>
              <w:pStyle w:val="CalendarText"/>
              <w:rPr>
                <w:sz w:val="22"/>
              </w:rPr>
            </w:pPr>
            <w:r w:rsidRPr="00EA75C0">
              <w:rPr>
                <w:sz w:val="22"/>
              </w:rPr>
              <w:t>Bags</w:t>
            </w:r>
            <w:r>
              <w:rPr>
                <w:sz w:val="22"/>
              </w:rPr>
              <w:t xml:space="preserve"> _________</w:t>
            </w:r>
          </w:p>
          <w:p w14:paraId="6F576883" w14:textId="39678872"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EA3E4D" w14:textId="77777777" w:rsidR="00EA75C0" w:rsidRDefault="00EA75C0" w:rsidP="00EA75C0">
            <w:pPr>
              <w:pStyle w:val="CalendarText"/>
              <w:rPr>
                <w:sz w:val="22"/>
              </w:rPr>
            </w:pPr>
            <w:r w:rsidRPr="00EA75C0">
              <w:rPr>
                <w:sz w:val="22"/>
              </w:rPr>
              <w:t>Bags</w:t>
            </w:r>
            <w:r>
              <w:rPr>
                <w:sz w:val="22"/>
              </w:rPr>
              <w:t xml:space="preserve"> _________</w:t>
            </w:r>
          </w:p>
          <w:p w14:paraId="075149BA" w14:textId="5C64F559"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288BE3" w14:textId="77777777" w:rsidR="00EA75C0" w:rsidRDefault="00EA75C0" w:rsidP="00EA75C0">
            <w:pPr>
              <w:pStyle w:val="CalendarText"/>
              <w:rPr>
                <w:sz w:val="22"/>
              </w:rPr>
            </w:pPr>
            <w:r w:rsidRPr="00EA75C0">
              <w:rPr>
                <w:sz w:val="22"/>
              </w:rPr>
              <w:t>Bags</w:t>
            </w:r>
            <w:r>
              <w:rPr>
                <w:sz w:val="22"/>
              </w:rPr>
              <w:t xml:space="preserve"> _________</w:t>
            </w:r>
          </w:p>
          <w:p w14:paraId="548619D8" w14:textId="478B7056"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16A3C" w14:textId="77777777" w:rsidR="00EA75C0" w:rsidRDefault="00EA75C0" w:rsidP="00EA75C0">
            <w:pPr>
              <w:pStyle w:val="CalendarText"/>
              <w:rPr>
                <w:sz w:val="22"/>
              </w:rPr>
            </w:pPr>
            <w:r w:rsidRPr="00EA75C0">
              <w:rPr>
                <w:sz w:val="22"/>
              </w:rPr>
              <w:t>Bags</w:t>
            </w:r>
            <w:r>
              <w:rPr>
                <w:sz w:val="22"/>
              </w:rPr>
              <w:t xml:space="preserve"> _________</w:t>
            </w:r>
          </w:p>
          <w:p w14:paraId="379A52EE" w14:textId="73355536"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12FB84" w14:textId="77777777" w:rsidR="00EA75C0" w:rsidRDefault="00EA75C0" w:rsidP="00EA75C0">
            <w:pPr>
              <w:pStyle w:val="CalendarText"/>
              <w:rPr>
                <w:sz w:val="22"/>
              </w:rPr>
            </w:pPr>
            <w:r w:rsidRPr="00EA75C0">
              <w:rPr>
                <w:sz w:val="22"/>
              </w:rPr>
              <w:t>Bags</w:t>
            </w:r>
            <w:r>
              <w:rPr>
                <w:sz w:val="22"/>
              </w:rPr>
              <w:t xml:space="preserve"> _________</w:t>
            </w:r>
          </w:p>
          <w:p w14:paraId="366C37AC" w14:textId="5347DD61" w:rsidR="00274679" w:rsidRDefault="00EA75C0" w:rsidP="00EA75C0">
            <w:pPr>
              <w:pStyle w:val="CalendarText"/>
            </w:pPr>
            <w:proofErr w:type="gramStart"/>
            <w:r>
              <w:rPr>
                <w:sz w:val="22"/>
              </w:rPr>
              <w:t>Bottles  _</w:t>
            </w:r>
            <w:proofErr w:type="gramEnd"/>
            <w:r>
              <w:rPr>
                <w:sz w:val="22"/>
              </w:rPr>
              <w:t>______</w:t>
            </w:r>
          </w:p>
        </w:tc>
      </w:tr>
      <w:tr w:rsidR="00274679" w14:paraId="7CA3210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EF559" w14:textId="77777777" w:rsidR="00274679" w:rsidRDefault="00EA75C0">
            <w:pPr>
              <w:pStyle w:val="Date"/>
            </w:pPr>
            <w:r>
              <w:fldChar w:fldCharType="begin"/>
            </w:r>
            <w:r>
              <w:instrText xml:space="preserve"> =G6+1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E74DF2" w14:textId="77777777" w:rsidR="00274679" w:rsidRDefault="00EA75C0">
            <w:pPr>
              <w:pStyle w:val="Date"/>
            </w:pPr>
            <w:r>
              <w:fldChar w:fldCharType="begin"/>
            </w:r>
            <w:r>
              <w:instrText xml:space="preserve"> =A8+1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8A604FE" w14:textId="77777777" w:rsidR="00274679" w:rsidRDefault="00EA75C0">
            <w:pPr>
              <w:pStyle w:val="Date"/>
            </w:pPr>
            <w:r>
              <w:fldChar w:fldCharType="begin"/>
            </w:r>
            <w:r>
              <w:instrText xml:space="preserve"> =B8+1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41A7A70" w14:textId="77777777" w:rsidR="00274679" w:rsidRDefault="00EA75C0">
            <w:pPr>
              <w:pStyle w:val="Date"/>
            </w:pPr>
            <w:r>
              <w:fldChar w:fldCharType="begin"/>
            </w:r>
            <w:r>
              <w:instrText xml:space="preserve"> =C8+1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D7DF65" w14:textId="77777777" w:rsidR="00274679" w:rsidRDefault="00EA75C0">
            <w:pPr>
              <w:pStyle w:val="Date"/>
            </w:pPr>
            <w:r>
              <w:fldChar w:fldCharType="begin"/>
            </w:r>
            <w:r>
              <w:instrText xml:space="preserve"> =D8+1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A21530" w14:textId="77777777" w:rsidR="00274679" w:rsidRDefault="00EA75C0">
            <w:pPr>
              <w:pStyle w:val="Date"/>
            </w:pPr>
            <w:r>
              <w:fldChar w:fldCharType="begin"/>
            </w:r>
            <w:r>
              <w:instrText xml:space="preserve"> =E8+1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1390B5" w14:textId="77777777" w:rsidR="00274679" w:rsidRDefault="00EA75C0">
            <w:pPr>
              <w:pStyle w:val="Date"/>
            </w:pPr>
            <w:r>
              <w:fldChar w:fldCharType="begin"/>
            </w:r>
            <w:r>
              <w:instrText xml:space="preserve"> =F8+1 </w:instrText>
            </w:r>
            <w:r>
              <w:fldChar w:fldCharType="separate"/>
            </w:r>
            <w:r>
              <w:rPr>
                <w:noProof/>
              </w:rPr>
              <w:t>23</w:t>
            </w:r>
            <w:r>
              <w:fldChar w:fldCharType="end"/>
            </w:r>
          </w:p>
        </w:tc>
      </w:tr>
      <w:tr w:rsidR="00274679" w14:paraId="136F6C8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1889A1" w14:textId="77777777" w:rsidR="00EA75C0" w:rsidRDefault="00EA75C0" w:rsidP="00EA75C0">
            <w:pPr>
              <w:pStyle w:val="CalendarText"/>
              <w:rPr>
                <w:sz w:val="22"/>
              </w:rPr>
            </w:pPr>
            <w:r w:rsidRPr="00EA75C0">
              <w:rPr>
                <w:sz w:val="22"/>
              </w:rPr>
              <w:t>Bags</w:t>
            </w:r>
            <w:r>
              <w:rPr>
                <w:sz w:val="22"/>
              </w:rPr>
              <w:t xml:space="preserve"> _________</w:t>
            </w:r>
          </w:p>
          <w:p w14:paraId="193803DC" w14:textId="6364C76B"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831F21" w14:textId="77777777" w:rsidR="00EA75C0" w:rsidRDefault="00EA75C0" w:rsidP="00EA75C0">
            <w:pPr>
              <w:pStyle w:val="CalendarText"/>
              <w:rPr>
                <w:sz w:val="22"/>
              </w:rPr>
            </w:pPr>
            <w:r w:rsidRPr="00EA75C0">
              <w:rPr>
                <w:sz w:val="22"/>
              </w:rPr>
              <w:t>Bags</w:t>
            </w:r>
            <w:r>
              <w:rPr>
                <w:sz w:val="22"/>
              </w:rPr>
              <w:t xml:space="preserve"> _________</w:t>
            </w:r>
          </w:p>
          <w:p w14:paraId="14F8C672" w14:textId="644E3749"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7ABE6EE" w14:textId="77777777" w:rsidR="00EA75C0" w:rsidRDefault="00EA75C0" w:rsidP="00EA75C0">
            <w:pPr>
              <w:pStyle w:val="CalendarText"/>
              <w:rPr>
                <w:sz w:val="22"/>
              </w:rPr>
            </w:pPr>
            <w:r w:rsidRPr="00EA75C0">
              <w:rPr>
                <w:sz w:val="22"/>
              </w:rPr>
              <w:t>Bags</w:t>
            </w:r>
            <w:r>
              <w:rPr>
                <w:sz w:val="22"/>
              </w:rPr>
              <w:t xml:space="preserve"> _________</w:t>
            </w:r>
          </w:p>
          <w:p w14:paraId="26E1CDBF" w14:textId="08C6F229"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4BD20" w14:textId="77777777" w:rsidR="00EA75C0" w:rsidRDefault="00EA75C0" w:rsidP="00EA75C0">
            <w:pPr>
              <w:pStyle w:val="CalendarText"/>
              <w:rPr>
                <w:sz w:val="22"/>
              </w:rPr>
            </w:pPr>
            <w:r w:rsidRPr="00EA75C0">
              <w:rPr>
                <w:sz w:val="22"/>
              </w:rPr>
              <w:t>Bags</w:t>
            </w:r>
            <w:r>
              <w:rPr>
                <w:sz w:val="22"/>
              </w:rPr>
              <w:t xml:space="preserve"> _________</w:t>
            </w:r>
          </w:p>
          <w:p w14:paraId="3F9ED30E" w14:textId="0F18513D"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F1581E" w14:textId="77777777" w:rsidR="00EA75C0" w:rsidRDefault="00EA75C0" w:rsidP="00EA75C0">
            <w:pPr>
              <w:pStyle w:val="CalendarText"/>
              <w:rPr>
                <w:sz w:val="22"/>
              </w:rPr>
            </w:pPr>
            <w:r w:rsidRPr="00EA75C0">
              <w:rPr>
                <w:sz w:val="22"/>
              </w:rPr>
              <w:t>Bags</w:t>
            </w:r>
            <w:r>
              <w:rPr>
                <w:sz w:val="22"/>
              </w:rPr>
              <w:t xml:space="preserve"> _________</w:t>
            </w:r>
          </w:p>
          <w:p w14:paraId="4B13A28B" w14:textId="6FCE5142"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10536D" w14:textId="77777777" w:rsidR="00EA75C0" w:rsidRDefault="00EA75C0" w:rsidP="00EA75C0">
            <w:pPr>
              <w:pStyle w:val="CalendarText"/>
              <w:rPr>
                <w:sz w:val="22"/>
              </w:rPr>
            </w:pPr>
            <w:r w:rsidRPr="00EA75C0">
              <w:rPr>
                <w:sz w:val="22"/>
              </w:rPr>
              <w:t>Bags</w:t>
            </w:r>
            <w:r>
              <w:rPr>
                <w:sz w:val="22"/>
              </w:rPr>
              <w:t xml:space="preserve"> _________</w:t>
            </w:r>
          </w:p>
          <w:p w14:paraId="4B4F7BE6" w14:textId="625D5F93"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288895" w14:textId="77777777" w:rsidR="00EA75C0" w:rsidRDefault="00EA75C0" w:rsidP="00EA75C0">
            <w:pPr>
              <w:pStyle w:val="CalendarText"/>
              <w:rPr>
                <w:sz w:val="22"/>
              </w:rPr>
            </w:pPr>
            <w:r w:rsidRPr="00EA75C0">
              <w:rPr>
                <w:sz w:val="22"/>
              </w:rPr>
              <w:t>Bags</w:t>
            </w:r>
            <w:r>
              <w:rPr>
                <w:sz w:val="22"/>
              </w:rPr>
              <w:t xml:space="preserve"> _________</w:t>
            </w:r>
          </w:p>
          <w:p w14:paraId="4350F262" w14:textId="350C9179" w:rsidR="00274679" w:rsidRDefault="00EA75C0" w:rsidP="00EA75C0">
            <w:pPr>
              <w:pStyle w:val="CalendarText"/>
            </w:pPr>
            <w:proofErr w:type="gramStart"/>
            <w:r>
              <w:rPr>
                <w:sz w:val="22"/>
              </w:rPr>
              <w:t>Bottles  _</w:t>
            </w:r>
            <w:proofErr w:type="gramEnd"/>
            <w:r>
              <w:rPr>
                <w:sz w:val="22"/>
              </w:rPr>
              <w:t>______</w:t>
            </w:r>
          </w:p>
        </w:tc>
      </w:tr>
      <w:tr w:rsidR="00274679" w14:paraId="4070211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A4139F" w14:textId="77777777" w:rsidR="00274679" w:rsidRDefault="00EA75C0">
            <w:pPr>
              <w:pStyle w:val="Date"/>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5918FA9" w14:textId="77777777" w:rsidR="00274679" w:rsidRDefault="00EA75C0">
            <w:pPr>
              <w:pStyle w:val="Date"/>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0F228" w14:textId="77777777" w:rsidR="00274679" w:rsidRDefault="00EA75C0">
            <w:pPr>
              <w:pStyle w:val="Date"/>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969F01" w14:textId="77777777" w:rsidR="00274679" w:rsidRDefault="00EA75C0">
            <w:pPr>
              <w:pStyle w:val="Date"/>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w:instrText>
            </w:r>
            <w:r>
              <w:instrText xml:space="preserve">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5EC539" w14:textId="77777777" w:rsidR="00274679" w:rsidRDefault="00EA75C0">
            <w:pPr>
              <w:pStyle w:val="Date"/>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C11012" w14:textId="77777777" w:rsidR="00274679" w:rsidRDefault="00EA75C0">
            <w:pPr>
              <w:pStyle w:val="Date"/>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925FC0" w14:textId="77777777" w:rsidR="00274679" w:rsidRDefault="00EA75C0">
            <w:pPr>
              <w:pStyle w:val="Date"/>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w:instrText>
            </w:r>
            <w:r>
              <w:instrText xml:space="preserve">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274679" w14:paraId="79FCF96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1B1D48" w14:textId="77777777" w:rsidR="00EA75C0" w:rsidRDefault="00EA75C0" w:rsidP="00EA75C0">
            <w:pPr>
              <w:pStyle w:val="CalendarText"/>
              <w:rPr>
                <w:sz w:val="22"/>
              </w:rPr>
            </w:pPr>
            <w:r w:rsidRPr="00EA75C0">
              <w:rPr>
                <w:sz w:val="22"/>
              </w:rPr>
              <w:t>Bags</w:t>
            </w:r>
            <w:r>
              <w:rPr>
                <w:sz w:val="22"/>
              </w:rPr>
              <w:t xml:space="preserve"> _________</w:t>
            </w:r>
          </w:p>
          <w:p w14:paraId="28B24F1E" w14:textId="6D3F0C06"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B7D4D4E" w14:textId="77777777" w:rsidR="00EA75C0" w:rsidRDefault="00EA75C0" w:rsidP="00EA75C0">
            <w:pPr>
              <w:pStyle w:val="CalendarText"/>
              <w:rPr>
                <w:sz w:val="22"/>
              </w:rPr>
            </w:pPr>
            <w:r w:rsidRPr="00EA75C0">
              <w:rPr>
                <w:sz w:val="22"/>
              </w:rPr>
              <w:t>Bags</w:t>
            </w:r>
            <w:r>
              <w:rPr>
                <w:sz w:val="22"/>
              </w:rPr>
              <w:t xml:space="preserve"> _________</w:t>
            </w:r>
          </w:p>
          <w:p w14:paraId="5B91EA9E" w14:textId="510B82A6"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E2C210" w14:textId="77777777" w:rsidR="00EA75C0" w:rsidRDefault="00EA75C0" w:rsidP="00EA75C0">
            <w:pPr>
              <w:pStyle w:val="CalendarText"/>
              <w:rPr>
                <w:sz w:val="22"/>
              </w:rPr>
            </w:pPr>
            <w:r w:rsidRPr="00EA75C0">
              <w:rPr>
                <w:sz w:val="22"/>
              </w:rPr>
              <w:t>Bags</w:t>
            </w:r>
            <w:r>
              <w:rPr>
                <w:sz w:val="22"/>
              </w:rPr>
              <w:t xml:space="preserve"> _________</w:t>
            </w:r>
          </w:p>
          <w:p w14:paraId="07E29C7F" w14:textId="723B9DDA"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71F895" w14:textId="77777777" w:rsidR="00EA75C0" w:rsidRDefault="00EA75C0" w:rsidP="00EA75C0">
            <w:pPr>
              <w:pStyle w:val="CalendarText"/>
              <w:rPr>
                <w:sz w:val="22"/>
              </w:rPr>
            </w:pPr>
            <w:r w:rsidRPr="00EA75C0">
              <w:rPr>
                <w:sz w:val="22"/>
              </w:rPr>
              <w:t>Bags</w:t>
            </w:r>
            <w:r>
              <w:rPr>
                <w:sz w:val="22"/>
              </w:rPr>
              <w:t xml:space="preserve"> _________</w:t>
            </w:r>
          </w:p>
          <w:p w14:paraId="1B9A7999" w14:textId="6E5A3CE6"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DF3C6B" w14:textId="77777777" w:rsidR="00EA75C0" w:rsidRDefault="00EA75C0" w:rsidP="00EA75C0">
            <w:pPr>
              <w:pStyle w:val="CalendarText"/>
              <w:rPr>
                <w:sz w:val="22"/>
              </w:rPr>
            </w:pPr>
            <w:r w:rsidRPr="00EA75C0">
              <w:rPr>
                <w:sz w:val="22"/>
              </w:rPr>
              <w:t>Bags</w:t>
            </w:r>
            <w:r>
              <w:rPr>
                <w:sz w:val="22"/>
              </w:rPr>
              <w:t xml:space="preserve"> _________</w:t>
            </w:r>
          </w:p>
          <w:p w14:paraId="1037A4AC" w14:textId="0D1D87E7" w:rsidR="00274679" w:rsidRDefault="00EA75C0" w:rsidP="00EA75C0">
            <w:pPr>
              <w:pStyle w:val="CalendarText"/>
            </w:pPr>
            <w:proofErr w:type="gramStart"/>
            <w:r>
              <w:rPr>
                <w:sz w:val="22"/>
              </w:rPr>
              <w:t>Bottles  _</w:t>
            </w:r>
            <w:proofErr w:type="gramEnd"/>
            <w:r>
              <w:rPr>
                <w:sz w:val="22"/>
              </w:rPr>
              <w:t>______</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F350C8" w14:textId="77777777" w:rsidR="00EA75C0" w:rsidRDefault="00EA75C0" w:rsidP="00EA75C0">
            <w:pPr>
              <w:pStyle w:val="CalendarText"/>
              <w:rPr>
                <w:sz w:val="22"/>
              </w:rPr>
            </w:pPr>
            <w:r w:rsidRPr="00EA75C0">
              <w:rPr>
                <w:sz w:val="22"/>
              </w:rPr>
              <w:t>Bags</w:t>
            </w:r>
            <w:r>
              <w:rPr>
                <w:sz w:val="22"/>
              </w:rPr>
              <w:t xml:space="preserve"> _________</w:t>
            </w:r>
          </w:p>
          <w:p w14:paraId="41B515E7" w14:textId="516ED468" w:rsidR="00274679" w:rsidRDefault="00EA75C0" w:rsidP="00EA75C0">
            <w:pPr>
              <w:pStyle w:val="CalendarText"/>
            </w:pPr>
            <w:proofErr w:type="gramStart"/>
            <w:r>
              <w:rPr>
                <w:sz w:val="22"/>
              </w:rPr>
              <w:t>Bottles  _</w:t>
            </w:r>
            <w:proofErr w:type="gramEnd"/>
            <w:r>
              <w:rPr>
                <w:sz w:val="22"/>
              </w:rPr>
              <w:t>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D78C20" w14:textId="77777777" w:rsidR="00EA75C0" w:rsidRDefault="00EA75C0" w:rsidP="00EA75C0">
            <w:pPr>
              <w:pStyle w:val="CalendarText"/>
              <w:rPr>
                <w:sz w:val="22"/>
              </w:rPr>
            </w:pPr>
            <w:r w:rsidRPr="00EA75C0">
              <w:rPr>
                <w:sz w:val="22"/>
              </w:rPr>
              <w:t>Bags</w:t>
            </w:r>
            <w:r>
              <w:rPr>
                <w:sz w:val="22"/>
              </w:rPr>
              <w:t xml:space="preserve"> _________</w:t>
            </w:r>
          </w:p>
          <w:p w14:paraId="5B161A54" w14:textId="1F276225" w:rsidR="00274679" w:rsidRDefault="00EA75C0" w:rsidP="00EA75C0">
            <w:pPr>
              <w:pStyle w:val="CalendarText"/>
            </w:pPr>
            <w:proofErr w:type="gramStart"/>
            <w:r>
              <w:rPr>
                <w:sz w:val="22"/>
              </w:rPr>
              <w:t>Bottles  _</w:t>
            </w:r>
            <w:proofErr w:type="gramEnd"/>
            <w:r>
              <w:rPr>
                <w:sz w:val="22"/>
              </w:rPr>
              <w:t>______</w:t>
            </w:r>
          </w:p>
        </w:tc>
      </w:tr>
      <w:tr w:rsidR="00274679" w14:paraId="4A09249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F9E6E5" w14:textId="77777777" w:rsidR="00274679" w:rsidRDefault="00EA75C0">
            <w:pPr>
              <w:pStyle w:val="Date"/>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1BDBCD" w14:textId="77777777" w:rsidR="00274679" w:rsidRDefault="00EA75C0">
            <w:pPr>
              <w:pStyle w:val="Date"/>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CBFDA6" w14:textId="77777777" w:rsidR="00274679" w:rsidRDefault="00274679">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CE894B" w14:textId="77777777" w:rsidR="00274679" w:rsidRDefault="00274679">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75E0BC" w14:textId="77777777" w:rsidR="00274679" w:rsidRDefault="00274679">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3B41A5" w14:textId="77777777" w:rsidR="00274679" w:rsidRDefault="00274679">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523D5F" w14:textId="77777777" w:rsidR="00274679" w:rsidRDefault="00274679">
            <w:pPr>
              <w:pStyle w:val="Date"/>
            </w:pPr>
          </w:p>
        </w:tc>
      </w:tr>
      <w:tr w:rsidR="00274679" w14:paraId="3E0D163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ECF9F6" w14:textId="77777777" w:rsidR="00EA75C0" w:rsidRDefault="00EA75C0" w:rsidP="00EA75C0">
            <w:pPr>
              <w:pStyle w:val="CalendarText"/>
              <w:rPr>
                <w:sz w:val="22"/>
              </w:rPr>
            </w:pPr>
            <w:r w:rsidRPr="00EA75C0">
              <w:rPr>
                <w:sz w:val="22"/>
              </w:rPr>
              <w:t>Bags</w:t>
            </w:r>
            <w:r>
              <w:rPr>
                <w:sz w:val="22"/>
              </w:rPr>
              <w:t xml:space="preserve"> _________</w:t>
            </w:r>
          </w:p>
          <w:p w14:paraId="5BCDFF89" w14:textId="523E2802" w:rsidR="00274679" w:rsidRDefault="00EA75C0" w:rsidP="00EA75C0">
            <w:pPr>
              <w:pStyle w:val="CalendarText"/>
            </w:pPr>
            <w:r>
              <w:rPr>
                <w:sz w:val="22"/>
              </w:rPr>
              <w:t>Bottles  _______</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D11193" w14:textId="77777777" w:rsidR="00274679" w:rsidRDefault="00274679">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9BEFF8" w14:textId="77777777" w:rsidR="00274679" w:rsidRDefault="00274679">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51E672" w14:textId="77777777" w:rsidR="00274679" w:rsidRDefault="00274679">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0265BA" w14:textId="77777777" w:rsidR="00274679" w:rsidRDefault="00274679">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0560E4" w14:textId="77777777" w:rsidR="00274679" w:rsidRDefault="00274679">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63003E" w14:textId="77777777" w:rsidR="00274679" w:rsidRDefault="00274679">
            <w:pPr>
              <w:pStyle w:val="CalendarText"/>
            </w:pPr>
          </w:p>
        </w:tc>
      </w:tr>
    </w:tbl>
    <w:p w14:paraId="17198DE7" w14:textId="77777777" w:rsidR="00274679" w:rsidRDefault="00274679"/>
    <w:sectPr w:rsidR="0027467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16"/>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2016"/>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EA75C0"/>
    <w:rsid w:val="00274679"/>
    <w:rsid w:val="00EA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6318"/>
  <w15:docId w15:val="{5341CDA9-FAA6-4F6C-9E72-8F879409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cla\AppData\Roaming\Microsoft\Templates\One-month%20basic%20calendar%20(any%20year).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One-month basic calendar (any year)</Template>
  <TotalTime>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Ellen Clack</dc:creator>
  <cp:lastModifiedBy>Ellen Clack</cp:lastModifiedBy>
  <cp:revision>1</cp:revision>
  <dcterms:created xsi:type="dcterms:W3CDTF">2021-09-15T19:27:00Z</dcterms:created>
  <dcterms:modified xsi:type="dcterms:W3CDTF">2021-09-15T19:31:00Z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